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696A80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kan persoonlijk</w:t>
      </w:r>
      <w:r w:rsidR="00F35DE4"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worden opgehaald.</w:t>
      </w:r>
      <w:bookmarkStart w:id="0" w:name="_GoBack"/>
      <w:bookmarkEnd w:id="0"/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696A80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21A188DD</Template>
  <TotalTime>0</TotalTime>
  <Pages>2</Pages>
  <Words>275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Geesje Wessing</cp:lastModifiedBy>
  <cp:revision>2</cp:revision>
  <dcterms:created xsi:type="dcterms:W3CDTF">2018-04-04T10:10:00Z</dcterms:created>
  <dcterms:modified xsi:type="dcterms:W3CDTF">2018-04-04T10:10:00Z</dcterms:modified>
</cp:coreProperties>
</file>